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/>
          <w:color w:val="000000"/>
          <w:sz w:val="44"/>
          <w:szCs w:val="44"/>
        </w:rPr>
      </w:pPr>
      <w:r>
        <w:rPr>
          <w:rFonts w:ascii="楷体" w:hAnsi="楷体" w:eastAsia="楷体" w:cs="楷体"/>
          <w:b w:val="0"/>
          <w:i w:val="0"/>
          <w:caps w:val="0"/>
          <w:color w:val="000000"/>
          <w:spacing w:val="0"/>
          <w:sz w:val="44"/>
          <w:szCs w:val="44"/>
        </w:rPr>
        <w:t>湖北日报大学生记者团团员报名推荐表</w:t>
      </w:r>
    </w:p>
    <w:tbl>
      <w:tblPr>
        <w:tblStyle w:val="3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080"/>
        <w:gridCol w:w="2190"/>
        <w:gridCol w:w="141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院系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4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个人所属校园媒体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个人简介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58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  <w:jc w:val="center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20" w:firstLineChars="20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80" w:lineRule="exact"/>
              <w:ind w:firstLine="420" w:firstLineChars="20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80" w:lineRule="exact"/>
              <w:ind w:firstLine="420" w:firstLineChars="2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填表人（手写）：      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校方部门盖章：</w:t>
            </w:r>
          </w:p>
          <w:p>
            <w:pPr>
              <w:spacing w:line="580" w:lineRule="exact"/>
              <w:ind w:firstLine="5040" w:firstLineChars="24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E1DFF"/>
    <w:rsid w:val="364E1DFF"/>
    <w:rsid w:val="5A7970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obe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2018-05-19T08:31:00Z</dcterms:created>
  <dc:creator>zhaobei</dc:creator>
  <cp:lastModifiedBy>zhaobei</cp:lastModifiedBy>
  <dcterms:modified xsi:type="dcterms:W3CDTF">2018-05-19T09:37:59Z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